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Cs w:val="21"/>
          <w:u w:val="single"/>
        </w:rPr>
      </w:pPr>
      <w:bookmarkStart w:id="0" w:name="_GoBack"/>
      <w:bookmarkEnd w:id="0"/>
      <w:r w:rsidRPr="004545BA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>Appendix 3</w:t>
      </w:r>
      <w:r w:rsidRPr="00396460">
        <w:rPr>
          <w:rFonts w:cs="ＭＳ 明朝"/>
          <w:b/>
          <w:noProof/>
          <w:color w:val="000000"/>
          <w:kern w:val="0"/>
          <w:szCs w:val="21"/>
          <w:u w:val="single"/>
        </w:rPr>
        <w:t>: Public Comments Sheet</w:t>
      </w:r>
    </w:p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TO: </w:t>
      </w:r>
      <w:r w:rsidRPr="00396460">
        <w:rPr>
          <w:rFonts w:cs="ＭＳ 明朝"/>
          <w:color w:val="000000"/>
          <w:kern w:val="0"/>
          <w:szCs w:val="21"/>
        </w:rPr>
        <w:t>The secretariat of Nippon CSR Consortium (CRT-Japan)</w:t>
      </w:r>
      <w:r>
        <w:rPr>
          <w:rFonts w:cs="ＭＳ 明朝" w:hint="eastAsia"/>
          <w:color w:val="000000"/>
          <w:kern w:val="0"/>
          <w:szCs w:val="21"/>
        </w:rPr>
        <w:t xml:space="preserve">  </w:t>
      </w:r>
      <w:r w:rsidR="004545BA">
        <w:rPr>
          <w:rFonts w:cs="ＭＳ 明朝" w:hint="eastAsia"/>
          <w:color w:val="000000"/>
          <w:kern w:val="0"/>
          <w:szCs w:val="21"/>
        </w:rPr>
        <w:t xml:space="preserve">　　</w:t>
      </w:r>
      <w:r>
        <w:rPr>
          <w:szCs w:val="21"/>
        </w:rPr>
        <w:t xml:space="preserve">E-mail: </w:t>
      </w:r>
      <w:hyperlink r:id="rId9" w:history="1">
        <w:r w:rsidRPr="00C27F08">
          <w:rPr>
            <w:rStyle w:val="ab"/>
            <w:szCs w:val="21"/>
          </w:rPr>
          <w:t>info@crt-japan.jp</w:t>
        </w:r>
      </w:hyperlink>
    </w:p>
    <w:p w:rsidR="007F3867" w:rsidRPr="004545BA" w:rsidRDefault="007F3867" w:rsidP="007F3867">
      <w:pPr>
        <w:jc w:val="left"/>
      </w:pPr>
    </w:p>
    <w:p w:rsidR="007F3867" w:rsidRPr="003C5E2D" w:rsidRDefault="007F3867" w:rsidP="007F3867">
      <w:pPr>
        <w:jc w:val="left"/>
        <w:rPr>
          <w:rFonts w:cs="Arial"/>
          <w:b/>
          <w:szCs w:val="21"/>
        </w:rPr>
      </w:pPr>
      <w:r w:rsidRPr="003C5E2D">
        <w:rPr>
          <w:rFonts w:eastAsia="PMingLiU" w:cs="Arial" w:hint="eastAsia"/>
          <w:b/>
          <w:szCs w:val="21"/>
          <w:lang w:eastAsia="zh-TW"/>
        </w:rPr>
        <w:t>Personal details</w:t>
      </w:r>
    </w:p>
    <w:p w:rsidR="007F3867" w:rsidRDefault="007F3867" w:rsidP="007F3867">
      <w:pPr>
        <w:jc w:val="left"/>
      </w:pPr>
      <w:r>
        <w:rPr>
          <w:rFonts w:hint="eastAsia"/>
          <w:u w:val="single"/>
        </w:rPr>
        <w:t>Name:</w:t>
      </w:r>
      <w:r w:rsidRPr="004F69C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:rsidR="007F3867" w:rsidRPr="00396460" w:rsidRDefault="007F3867" w:rsidP="007F3867">
      <w:pPr>
        <w:jc w:val="left"/>
        <w:rPr>
          <w:u w:val="single"/>
        </w:rPr>
      </w:pPr>
      <w:r>
        <w:rPr>
          <w:rFonts w:hint="eastAsia"/>
          <w:u w:val="single"/>
        </w:rPr>
        <w:t>Organisation Name/Division:</w:t>
      </w:r>
      <w:r w:rsidRPr="004F69CC">
        <w:rPr>
          <w:rFonts w:hint="eastAsia"/>
          <w:u w:val="single"/>
        </w:rPr>
        <w:t xml:space="preserve">　　　　　　　　　　　　　　　</w:t>
      </w:r>
    </w:p>
    <w:p w:rsidR="007F3867" w:rsidRDefault="007F3867" w:rsidP="007F3867">
      <w:pPr>
        <w:jc w:val="left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-mail address:</w:t>
      </w:r>
      <w:r w:rsidRPr="004F69C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CD7E3E" w:rsidRDefault="00CD7E3E" w:rsidP="007F3867">
      <w:pPr>
        <w:jc w:val="left"/>
        <w:rPr>
          <w:u w:val="single"/>
        </w:rPr>
      </w:pPr>
    </w:p>
    <w:p w:rsidR="004545BA" w:rsidRDefault="004545BA" w:rsidP="007F3867">
      <w:pPr>
        <w:spacing w:beforeLines="20" w:before="67" w:afterLines="20" w:after="67"/>
        <w:jc w:val="left"/>
        <w:rPr>
          <w:vanish/>
        </w:rPr>
      </w:pPr>
    </w:p>
    <w:p w:rsidR="00CD7E3E" w:rsidRPr="00396460" w:rsidRDefault="00CD7E3E" w:rsidP="007F3867">
      <w:pPr>
        <w:spacing w:beforeLines="20" w:before="67" w:afterLines="20" w:after="67"/>
        <w:jc w:val="left"/>
        <w:rPr>
          <w:vanish/>
        </w:rPr>
      </w:pPr>
    </w:p>
    <w:p w:rsidR="00CD7E3E" w:rsidRDefault="00CD7E3E">
      <w:pPr>
        <w:widowControl/>
        <w:jc w:val="left"/>
        <w:rPr>
          <w:rFonts w:cs="Century"/>
          <w:szCs w:val="21"/>
        </w:rPr>
      </w:pPr>
    </w:p>
    <w:p w:rsidR="007F3867" w:rsidRPr="00B603E7" w:rsidRDefault="007F3867" w:rsidP="007F3867">
      <w:pPr>
        <w:pStyle w:val="afd"/>
        <w:numPr>
          <w:ilvl w:val="1"/>
          <w:numId w:val="22"/>
        </w:numPr>
        <w:spacing w:beforeLines="20" w:before="67" w:afterLines="20" w:after="67"/>
        <w:ind w:leftChars="0"/>
        <w:jc w:val="left"/>
      </w:pPr>
      <w:r w:rsidRPr="00B603E7">
        <w:rPr>
          <w:rFonts w:hint="eastAsia"/>
        </w:rPr>
        <w:t>Free comments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F3867" w:rsidTr="007F3867">
        <w:tc>
          <w:tcPr>
            <w:tcW w:w="907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7F3867" w:rsidRDefault="007F3867" w:rsidP="007F3867">
      <w:pPr>
        <w:widowControl/>
        <w:jc w:val="left"/>
      </w:pPr>
      <w:r>
        <w:br w:type="page"/>
      </w:r>
    </w:p>
    <w:p w:rsidR="007F3867" w:rsidRPr="00396460" w:rsidRDefault="007F3867" w:rsidP="007F3867">
      <w:pPr>
        <w:pStyle w:val="afd"/>
        <w:numPr>
          <w:ilvl w:val="1"/>
          <w:numId w:val="22"/>
        </w:numPr>
        <w:spacing w:beforeLines="20" w:before="67" w:afterLines="20" w:after="67"/>
        <w:ind w:leftChars="0"/>
        <w:jc w:val="left"/>
      </w:pPr>
      <w:r>
        <w:rPr>
          <w:rFonts w:hint="eastAsia"/>
        </w:rPr>
        <w:lastRenderedPageBreak/>
        <w:t xml:space="preserve">Comments on </w:t>
      </w:r>
      <w:r w:rsidRPr="00B603E7">
        <w:rPr>
          <w:rFonts w:hint="eastAsia"/>
        </w:rPr>
        <w:t xml:space="preserve">the Interconnections Map </w:t>
      </w:r>
      <w:r>
        <w:rPr>
          <w:rFonts w:eastAsia="PMingLiU" w:hint="eastAsia"/>
          <w:lang w:eastAsia="zh-TW"/>
        </w:rPr>
        <w:t>of</w:t>
      </w:r>
      <w:r w:rsidRPr="00B603E7">
        <w:rPr>
          <w:rFonts w:hint="eastAsia"/>
        </w:rPr>
        <w:t xml:space="preserve"> WEF Global Risks, </w:t>
      </w:r>
      <w:r>
        <w:rPr>
          <w:rFonts w:hint="eastAsia"/>
        </w:rPr>
        <w:t>related huma</w:t>
      </w:r>
      <w:r w:rsidRPr="00B603E7">
        <w:rPr>
          <w:rFonts w:hint="eastAsia"/>
        </w:rPr>
        <w:t xml:space="preserve">n rights issues and business </w:t>
      </w:r>
      <w:r w:rsidRPr="00B603E7">
        <w:t>activities</w:t>
      </w:r>
      <w:r w:rsidRPr="00B603E7">
        <w:rPr>
          <w:rFonts w:hint="eastAsia"/>
        </w:rPr>
        <w:t xml:space="preserve"> (</w:t>
      </w:r>
      <w:r>
        <w:rPr>
          <w:rFonts w:eastAsia="PMingLiU" w:hint="eastAsia"/>
          <w:lang w:eastAsia="zh-TW"/>
        </w:rPr>
        <w:t>A</w:t>
      </w:r>
      <w:r w:rsidRPr="00B603E7">
        <w:rPr>
          <w:rFonts w:hint="eastAsia"/>
        </w:rPr>
        <w:t>ppendix 1)</w:t>
      </w:r>
    </w:p>
    <w:p w:rsidR="007F3867" w:rsidRPr="00D22E5D" w:rsidRDefault="007F3867" w:rsidP="007F3867">
      <w:pPr>
        <w:pStyle w:val="afd"/>
        <w:widowControl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 w:rsidRPr="00335C77">
        <w:rPr>
          <w:rFonts w:cs="ＭＳ 明朝"/>
          <w:kern w:val="0"/>
        </w:rPr>
        <w:t xml:space="preserve">Would you consider that the three WEF </w:t>
      </w:r>
      <w:r w:rsidRPr="00335C77">
        <w:rPr>
          <w:rFonts w:cs="ＭＳ 明朝" w:hint="eastAsia"/>
          <w:kern w:val="0"/>
        </w:rPr>
        <w:t>G</w:t>
      </w:r>
      <w:r w:rsidRPr="00335C77">
        <w:rPr>
          <w:rFonts w:cs="ＭＳ 明朝"/>
          <w:kern w:val="0"/>
        </w:rPr>
        <w:t xml:space="preserve">lobal </w:t>
      </w:r>
      <w:r w:rsidRPr="00335C77">
        <w:rPr>
          <w:rFonts w:cs="ＭＳ 明朝" w:hint="eastAsia"/>
          <w:kern w:val="0"/>
        </w:rPr>
        <w:t>R</w:t>
      </w:r>
      <w:r w:rsidRPr="00335C77">
        <w:rPr>
          <w:rFonts w:cs="ＭＳ 明朝"/>
          <w:kern w:val="0"/>
        </w:rPr>
        <w:t xml:space="preserve">isks selected by each sector have the most significant impact on </w:t>
      </w:r>
      <w:r>
        <w:rPr>
          <w:rFonts w:eastAsia="PMingLiU" w:cs="ＭＳ 明朝" w:hint="eastAsia"/>
          <w:kern w:val="0"/>
          <w:lang w:eastAsia="zh-TW"/>
        </w:rPr>
        <w:t>that</w:t>
      </w:r>
      <w:r>
        <w:rPr>
          <w:rFonts w:cs="ＭＳ 明朝"/>
          <w:kern w:val="0"/>
        </w:rPr>
        <w:t xml:space="preserve"> sector?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1559"/>
        <w:gridCol w:w="2410"/>
        <w:gridCol w:w="5103"/>
      </w:tblGrid>
      <w:tr w:rsidR="007F3867" w:rsidTr="007F3867">
        <w:tc>
          <w:tcPr>
            <w:tcW w:w="15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  <w:r w:rsidRPr="00D22E5D">
              <w:rPr>
                <w:rFonts w:cs="ＭＳ 明朝"/>
                <w:kern w:val="0"/>
              </w:rPr>
              <w:t>Sectors</w:t>
            </w:r>
          </w:p>
          <w:p w:rsidR="007F3867" w:rsidRPr="00D22E5D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F3867" w:rsidRPr="00D22E5D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  <w:r w:rsidRPr="00D22E5D">
              <w:rPr>
                <w:rFonts w:cs="ＭＳ 明朝"/>
                <w:kern w:val="0"/>
              </w:rPr>
              <w:t>WEF Global Risks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F3867" w:rsidRPr="00D22E5D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  <w:r w:rsidRPr="00D22E5D">
              <w:rPr>
                <w:rFonts w:cs="ＭＳ 明朝"/>
                <w:kern w:val="0"/>
              </w:rPr>
              <w:t>Comments</w:t>
            </w:r>
            <w:r>
              <w:rPr>
                <w:rFonts w:cs="ＭＳ 明朝" w:hint="eastAsia"/>
                <w:kern w:val="0"/>
              </w:rPr>
              <w:t>(</w:t>
            </w:r>
            <w:r w:rsidRPr="00D22E5D">
              <w:rPr>
                <w:rFonts w:cs="ＭＳ 明朝"/>
                <w:kern w:val="0"/>
              </w:rPr>
              <w:t>agree/disagree</w:t>
            </w:r>
            <w:r>
              <w:rPr>
                <w:rFonts w:cs="ＭＳ 明朝" w:hint="eastAsia"/>
                <w:kern w:val="0"/>
              </w:rPr>
              <w:t xml:space="preserve">), and </w:t>
            </w:r>
            <w:r w:rsidRPr="00D22E5D">
              <w:rPr>
                <w:rFonts w:cs="ＭＳ 明朝"/>
                <w:kern w:val="0"/>
              </w:rPr>
              <w:t>the reason of your comments</w:t>
            </w: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  <w:lang w:val="en-US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  <w:lang w:val="en-US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  <w:lang w:val="en-US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</w:tbl>
    <w:p w:rsidR="007F3867" w:rsidRDefault="007F3867" w:rsidP="007F3867">
      <w:pPr>
        <w:widowControl/>
        <w:jc w:val="left"/>
        <w:rPr>
          <w:rFonts w:cs="ＭＳ 明朝"/>
          <w:kern w:val="0"/>
          <w:szCs w:val="21"/>
        </w:rPr>
      </w:pPr>
    </w:p>
    <w:p w:rsidR="007F3867" w:rsidRPr="00A3703B" w:rsidRDefault="007F3867" w:rsidP="007F3867">
      <w:pPr>
        <w:pStyle w:val="afd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>
        <w:rPr>
          <w:rFonts w:eastAsia="PMingLiU" w:hint="eastAsia"/>
          <w:lang w:eastAsia="zh-TW"/>
        </w:rPr>
        <w:t>Should a specific issue from within these perspectives be added to the Interconnections Map?</w:t>
      </w:r>
    </w:p>
    <w:tbl>
      <w:tblPr>
        <w:tblStyle w:val="aff5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850"/>
        <w:gridCol w:w="4962"/>
      </w:tblGrid>
      <w:tr w:rsidR="007F3867" w:rsidTr="007F3867">
        <w:tc>
          <w:tcPr>
            <w:tcW w:w="326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  <w:r>
              <w:t>S</w:t>
            </w:r>
            <w:r>
              <w:rPr>
                <w:rFonts w:hint="eastAsia"/>
              </w:rPr>
              <w:t>even perspectives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F3867" w:rsidRPr="00A3703B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cs="ＭＳ 明朝"/>
                <w:kern w:val="0"/>
              </w:rPr>
            </w:pPr>
            <w:r w:rsidRPr="00A3703B">
              <w:rPr>
                <w:rFonts w:cs="ＭＳ 明朝"/>
                <w:kern w:val="0"/>
              </w:rPr>
              <w:t xml:space="preserve">Sector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7F3867" w:rsidRDefault="007F3867" w:rsidP="007F3867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105" w:hangingChars="50" w:hanging="105"/>
              <w:jc w:val="lef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Related </w:t>
            </w:r>
            <w:r w:rsidR="00CD7E3E">
              <w:rPr>
                <w:rFonts w:cs="ＭＳ 明朝" w:hint="eastAsia"/>
                <w:kern w:val="0"/>
              </w:rPr>
              <w:t>c</w:t>
            </w:r>
            <w:r w:rsidRPr="00A3703B">
              <w:rPr>
                <w:rFonts w:cs="ＭＳ 明朝"/>
                <w:kern w:val="0"/>
              </w:rPr>
              <w:t xml:space="preserve">oncrete issues which </w:t>
            </w:r>
            <w:r>
              <w:rPr>
                <w:rFonts w:cs="ＭＳ 明朝" w:hint="eastAsia"/>
                <w:kern w:val="0"/>
              </w:rPr>
              <w:t xml:space="preserve">you think </w:t>
            </w:r>
            <w:r w:rsidRPr="00A3703B">
              <w:rPr>
                <w:rFonts w:cs="ＭＳ 明朝"/>
                <w:kern w:val="0"/>
              </w:rPr>
              <w:t xml:space="preserve">should </w:t>
            </w:r>
          </w:p>
          <w:p w:rsidR="007F3867" w:rsidRDefault="007F3867" w:rsidP="007F3867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105" w:hangingChars="50" w:hanging="105"/>
              <w:jc w:val="left"/>
              <w:rPr>
                <w:rFonts w:cs="ＭＳ 明朝"/>
                <w:kern w:val="0"/>
              </w:rPr>
            </w:pPr>
            <w:r w:rsidRPr="00A3703B">
              <w:rPr>
                <w:rFonts w:cs="ＭＳ 明朝"/>
                <w:kern w:val="0"/>
              </w:rPr>
              <w:t xml:space="preserve">be added </w:t>
            </w:r>
            <w:r>
              <w:rPr>
                <w:rFonts w:eastAsia="PMingLiU" w:cs="ＭＳ 明朝" w:hint="eastAsia"/>
                <w:kern w:val="0"/>
                <w:lang w:eastAsia="zh-TW"/>
              </w:rPr>
              <w:t>to</w:t>
            </w:r>
            <w:r w:rsidRPr="00A3703B">
              <w:rPr>
                <w:rFonts w:cs="ＭＳ 明朝"/>
                <w:kern w:val="0"/>
              </w:rPr>
              <w:t xml:space="preserve"> the Map</w:t>
            </w:r>
            <w:r>
              <w:rPr>
                <w:rFonts w:cs="ＭＳ 明朝"/>
                <w:kern w:val="0"/>
              </w:rPr>
              <w:t>, and</w:t>
            </w:r>
            <w:r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eastAsia="PMingLiU" w:cs="ＭＳ 明朝" w:hint="eastAsia"/>
                <w:kern w:val="0"/>
                <w:lang w:eastAsia="zh-TW"/>
              </w:rPr>
              <w:t xml:space="preserve">where you think they </w:t>
            </w:r>
          </w:p>
          <w:p w:rsidR="007F3867" w:rsidRDefault="007F3867" w:rsidP="007F3867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105" w:hangingChars="50" w:hanging="105"/>
              <w:jc w:val="left"/>
              <w:rPr>
                <w:rFonts w:cs="ＭＳ 明朝"/>
                <w:kern w:val="0"/>
              </w:rPr>
            </w:pPr>
            <w:r>
              <w:rPr>
                <w:rFonts w:eastAsia="PMingLiU" w:cs="ＭＳ 明朝" w:hint="eastAsia"/>
                <w:kern w:val="0"/>
                <w:lang w:eastAsia="zh-TW"/>
              </w:rPr>
              <w:t>should be</w:t>
            </w:r>
            <w:r>
              <w:rPr>
                <w:rFonts w:cs="ＭＳ 明朝" w:hint="eastAsia"/>
                <w:kern w:val="0"/>
              </w:rPr>
              <w:t xml:space="preserve"> insert</w:t>
            </w:r>
            <w:r>
              <w:rPr>
                <w:rFonts w:eastAsia="PMingLiU" w:cs="ＭＳ 明朝" w:hint="eastAsia"/>
                <w:kern w:val="0"/>
                <w:lang w:eastAsia="zh-TW"/>
              </w:rPr>
              <w:t>ed, including</w:t>
            </w:r>
            <w:r>
              <w:rPr>
                <w:rFonts w:cs="ＭＳ 明朝" w:hint="eastAsia"/>
                <w:kern w:val="0"/>
              </w:rPr>
              <w:t xml:space="preserve"> the </w:t>
            </w:r>
          </w:p>
          <w:p w:rsidR="007F3867" w:rsidRPr="00A3703B" w:rsidRDefault="007F3867" w:rsidP="007F3867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105" w:hangingChars="50" w:hanging="105"/>
              <w:jc w:val="lef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b</w:t>
            </w:r>
            <w:r w:rsidRPr="00A3703B">
              <w:rPr>
                <w:rFonts w:cs="ＭＳ 明朝"/>
                <w:kern w:val="0"/>
              </w:rPr>
              <w:t>ackground</w:t>
            </w:r>
            <w:r>
              <w:rPr>
                <w:rFonts w:eastAsia="PMingLiU" w:cs="ＭＳ 明朝" w:hint="eastAsia"/>
                <w:kern w:val="0"/>
                <w:lang w:eastAsia="zh-TW"/>
              </w:rPr>
              <w:t>/reasons</w:t>
            </w:r>
            <w:r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eastAsia="PMingLiU" w:cs="ＭＳ 明朝" w:hint="eastAsia"/>
                <w:kern w:val="0"/>
                <w:lang w:eastAsia="zh-TW"/>
              </w:rPr>
              <w:t>for</w:t>
            </w:r>
            <w:r>
              <w:rPr>
                <w:rFonts w:cs="ＭＳ 明朝" w:hint="eastAsia"/>
                <w:kern w:val="0"/>
              </w:rPr>
              <w:t xml:space="preserve"> your</w:t>
            </w:r>
            <w:r w:rsidRPr="00A3703B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eastAsia="PMingLiU" w:cs="ＭＳ 明朝" w:hint="eastAsia"/>
                <w:kern w:val="0"/>
                <w:lang w:eastAsia="zh-TW"/>
              </w:rPr>
              <w:t>suggestion</w:t>
            </w: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  <w:lang w:val="en-US"/>
              </w:rPr>
            </w:pPr>
            <w:r w:rsidRPr="00396460">
              <w:t xml:space="preserve">New industry, industrial </w:t>
            </w:r>
            <w:r w:rsidRPr="00396460">
              <w:rPr>
                <w:rFonts w:eastAsia="PMingLiU"/>
                <w:lang w:eastAsia="zh-TW"/>
              </w:rPr>
              <w:t>transformation</w:t>
            </w:r>
            <w:r w:rsidRPr="00396460">
              <w:t xml:space="preserve"> </w:t>
            </w:r>
            <w:r>
              <w:rPr>
                <w:rFonts w:eastAsia="PMingLiU" w:hint="eastAsia"/>
                <w:lang w:eastAsia="zh-TW"/>
              </w:rPr>
              <w:t>through</w:t>
            </w:r>
            <w:r w:rsidRPr="00396460">
              <w:t xml:space="preserve"> new technology or/and new method</w:t>
            </w:r>
            <w:r w:rsidRPr="00396460">
              <w:rPr>
                <w:rFonts w:eastAsia="PMingLiU"/>
                <w:lang w:eastAsia="zh-TW"/>
              </w:rPr>
              <w:t>s</w:t>
            </w:r>
            <w:r w:rsidRPr="00396460">
              <w:t xml:space="preserve"> 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t>Comprehensive Children’s Rights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t xml:space="preserve">Child prostitution 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lastRenderedPageBreak/>
              <w:t>Diversity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396460">
              <w:t>Energy, nuclear disasters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t>Indigenous peoples</w:t>
            </w:r>
          </w:p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396460">
              <w:t>International treaties, foreign regulations, and de facto standards developed by NGO/NPOs and adopted by the wider international community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</w:tbl>
    <w:p w:rsidR="007F3867" w:rsidRPr="004F69CC" w:rsidRDefault="007F3867" w:rsidP="007F3867">
      <w:pPr>
        <w:pStyle w:val="afd"/>
        <w:autoSpaceDE w:val="0"/>
        <w:autoSpaceDN w:val="0"/>
        <w:adjustRightInd w:val="0"/>
        <w:ind w:leftChars="0" w:left="779"/>
        <w:jc w:val="left"/>
        <w:rPr>
          <w:rFonts w:ascii="ＭＳ 明朝" w:cs="ＭＳ 明朝"/>
          <w:kern w:val="0"/>
        </w:rPr>
      </w:pPr>
    </w:p>
    <w:p w:rsidR="007F3867" w:rsidRPr="00A3703B" w:rsidRDefault="007F3867" w:rsidP="007F3867">
      <w:pPr>
        <w:pStyle w:val="afd"/>
        <w:numPr>
          <w:ilvl w:val="0"/>
          <w:numId w:val="21"/>
        </w:numPr>
        <w:autoSpaceDE w:val="0"/>
        <w:autoSpaceDN w:val="0"/>
        <w:adjustRightInd w:val="0"/>
        <w:ind w:leftChars="171"/>
        <w:jc w:val="left"/>
        <w:rPr>
          <w:rFonts w:ascii="ＭＳ 明朝" w:cs="ＭＳ 明朝"/>
          <w:kern w:val="0"/>
        </w:rPr>
      </w:pPr>
      <w:r w:rsidRPr="00A3703B">
        <w:rPr>
          <w:rFonts w:cs="ＭＳ 明朝"/>
          <w:kern w:val="0"/>
        </w:rPr>
        <w:t>Please add any other comments you have regarding the map</w:t>
      </w:r>
      <w:r>
        <w:rPr>
          <w:rFonts w:cs="ＭＳ 明朝" w:hint="eastAsia"/>
          <w:kern w:val="0"/>
        </w:rPr>
        <w:t>.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F3867" w:rsidRPr="00A3703B" w:rsidTr="007F3867">
        <w:tc>
          <w:tcPr>
            <w:tcW w:w="9072" w:type="dxa"/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7F3867" w:rsidRDefault="007F3867" w:rsidP="007F3867">
      <w:pPr>
        <w:widowControl/>
        <w:jc w:val="left"/>
        <w:rPr>
          <w:rFonts w:cs="Arial"/>
        </w:rPr>
      </w:pPr>
      <w:r>
        <w:rPr>
          <w:rFonts w:cs="Arial"/>
        </w:rPr>
        <w:br w:type="page"/>
      </w:r>
    </w:p>
    <w:p w:rsidR="007F3867" w:rsidRPr="00396460" w:rsidRDefault="007F3867" w:rsidP="007F3867">
      <w:pPr>
        <w:pStyle w:val="afd"/>
        <w:widowControl/>
        <w:numPr>
          <w:ilvl w:val="1"/>
          <w:numId w:val="22"/>
        </w:numPr>
        <w:ind w:leftChars="0"/>
        <w:jc w:val="left"/>
        <w:rPr>
          <w:rFonts w:cs="Arial"/>
        </w:rPr>
      </w:pPr>
      <w:r w:rsidRPr="00396460">
        <w:rPr>
          <w:rFonts w:cs="Arial" w:hint="eastAsia"/>
        </w:rPr>
        <w:lastRenderedPageBreak/>
        <w:t xml:space="preserve">Comments on </w:t>
      </w:r>
      <w:r w:rsidRPr="00396460">
        <w:rPr>
          <w:rFonts w:cs="Arial"/>
        </w:rPr>
        <w:t>"Human Rights Issues by Sector. v2"</w:t>
      </w:r>
      <w:r w:rsidRPr="00396460">
        <w:rPr>
          <w:rFonts w:cs="Arial" w:hint="eastAsia"/>
        </w:rPr>
        <w:t xml:space="preserve"> </w:t>
      </w:r>
      <w:r w:rsidRPr="00396460">
        <w:rPr>
          <w:rFonts w:cs="Arial"/>
        </w:rPr>
        <w:t>develop</w:t>
      </w:r>
      <w:r w:rsidRPr="00396460">
        <w:rPr>
          <w:rFonts w:cs="Arial" w:hint="eastAsia"/>
        </w:rPr>
        <w:t xml:space="preserve">ed in 2013 </w:t>
      </w:r>
      <w:r w:rsidR="00CD7E3E">
        <w:rPr>
          <w:rFonts w:cs="Arial"/>
        </w:rPr>
        <w:t>(Appendix 2)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3402"/>
        <w:gridCol w:w="3402"/>
      </w:tblGrid>
      <w:tr w:rsidR="007F3867" w:rsidTr="007F3867">
        <w:tc>
          <w:tcPr>
            <w:tcW w:w="992" w:type="dxa"/>
            <w:shd w:val="clear" w:color="auto" w:fill="F2F2F2" w:themeFill="background1" w:themeFillShade="F2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Sector</w:t>
            </w:r>
          </w:p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F3867" w:rsidRP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 xml:space="preserve">Concrete issues that your comments address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The background or/and reason</w:t>
            </w:r>
            <w:r>
              <w:rPr>
                <w:rFonts w:eastAsia="PMingLiU" w:cstheme="majorHAnsi" w:hint="eastAsia"/>
                <w:kern w:val="0"/>
                <w:szCs w:val="21"/>
                <w:lang w:eastAsia="zh-TW"/>
              </w:rPr>
              <w:t>(s)</w:t>
            </w:r>
            <w:r w:rsidRPr="00396460">
              <w:rPr>
                <w:rFonts w:cstheme="majorHAnsi"/>
                <w:kern w:val="0"/>
                <w:szCs w:val="21"/>
              </w:rPr>
              <w:t xml:space="preserve"> </w:t>
            </w:r>
            <w:r>
              <w:rPr>
                <w:rFonts w:eastAsia="PMingLiU" w:cstheme="majorHAnsi" w:hint="eastAsia"/>
                <w:kern w:val="0"/>
                <w:szCs w:val="21"/>
                <w:lang w:eastAsia="zh-TW"/>
              </w:rPr>
              <w:t>for</w:t>
            </w:r>
            <w:r w:rsidRPr="00396460">
              <w:rPr>
                <w:rFonts w:cstheme="majorHAnsi"/>
                <w:kern w:val="0"/>
                <w:szCs w:val="21"/>
              </w:rPr>
              <w:t xml:space="preserve"> your comments</w:t>
            </w: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Pr="001216BA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072" w:type="dxa"/>
            <w:gridSpan w:val="4"/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rPr>
                <w:rFonts w:cs="ＭＳ 明朝"/>
                <w:kern w:val="0"/>
                <w:szCs w:val="21"/>
              </w:rPr>
              <w:t>Free comments</w:t>
            </w:r>
            <w:r>
              <w:rPr>
                <w:rFonts w:cs="ＭＳ 明朝" w:hint="eastAsia"/>
                <w:kern w:val="0"/>
                <w:szCs w:val="21"/>
              </w:rPr>
              <w:t>:</w:t>
            </w: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F3867" w:rsidRDefault="007F3867" w:rsidP="007F3867">
      <w:pPr>
        <w:widowControl/>
        <w:jc w:val="left"/>
      </w:pPr>
      <w:r>
        <w:br w:type="page"/>
      </w:r>
    </w:p>
    <w:p w:rsidR="007F3867" w:rsidRPr="00396460" w:rsidRDefault="007F3867" w:rsidP="007F3867">
      <w:pPr>
        <w:pStyle w:val="afd"/>
        <w:numPr>
          <w:ilvl w:val="1"/>
          <w:numId w:val="22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 w:rsidRPr="00335C77">
        <w:rPr>
          <w:rFonts w:hint="eastAsia"/>
        </w:rPr>
        <w:lastRenderedPageBreak/>
        <w:t>Comments on the format and procedure of the final report</w:t>
      </w:r>
    </w:p>
    <w:tbl>
      <w:tblPr>
        <w:tblStyle w:val="aff5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F3867" w:rsidRPr="00396460" w:rsidTr="00866C3B">
        <w:tc>
          <w:tcPr>
            <w:tcW w:w="8788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7F3867" w:rsidRDefault="007F3867" w:rsidP="007F3867">
      <w:pPr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</w:p>
    <w:p w:rsidR="00812173" w:rsidRPr="007F3867" w:rsidRDefault="007F3867" w:rsidP="007F3867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 w:hint="eastAsia"/>
          <w:szCs w:val="21"/>
        </w:rPr>
        <w:t>Thank you so much for your cooperation.</w:t>
      </w:r>
    </w:p>
    <w:sectPr w:rsidR="00812173" w:rsidRPr="007F3867">
      <w:headerReference w:type="default" r:id="rId10"/>
      <w:footerReference w:type="default" r:id="rId11"/>
      <w:pgSz w:w="11906" w:h="16838" w:code="9"/>
      <w:pgMar w:top="1701" w:right="1418" w:bottom="170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68" w:rsidRDefault="00B44268">
      <w:r>
        <w:separator/>
      </w:r>
    </w:p>
  </w:endnote>
  <w:endnote w:type="continuationSeparator" w:id="0">
    <w:p w:rsidR="00B44268" w:rsidRDefault="00B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7B" w:rsidRPr="00A26DDD" w:rsidRDefault="004E427B">
    <w:pPr>
      <w:jc w:val="center"/>
      <w:rPr>
        <w:rFonts w:ascii="Times New Roman" w:eastAsia="HG正楷書体-PRO" w:hAnsi="Times New Roman"/>
        <w:b/>
        <w:bCs/>
      </w:rPr>
    </w:pPr>
    <w:r w:rsidRPr="00A26DDD">
      <w:rPr>
        <w:rFonts w:ascii="Times New Roman" w:eastAsia="HG正楷書体-PRO" w:hAnsi="Times New Roman"/>
        <w:b/>
        <w:bCs/>
      </w:rPr>
      <w:t>Caux Round Table Japan</w:t>
    </w:r>
  </w:p>
  <w:p w:rsidR="004E427B" w:rsidRPr="00A26DDD" w:rsidRDefault="004E427B" w:rsidP="00A26DDD">
    <w:pPr>
      <w:pStyle w:val="a3"/>
      <w:jc w:val="center"/>
      <w:rPr>
        <w:rFonts w:ascii="Times New Roman" w:eastAsia="HG正楷書体-PRO" w:hAnsi="Times New Roman"/>
      </w:rPr>
    </w:pPr>
    <w:r w:rsidRPr="00A26DDD">
      <w:rPr>
        <w:rFonts w:ascii="Times New Roman" w:eastAsia="HG正楷書体-PRO" w:hAnsi="Times New Roman"/>
      </w:rPr>
      <w:t>Shibuya Sanshin Mansion 505, 29-33 Sakuragaoka-cho, Shibuya-ku, Tokyo, 150-0031, JAPAN</w:t>
    </w:r>
  </w:p>
  <w:p w:rsidR="004E427B" w:rsidRDefault="004E427B" w:rsidP="00174F79">
    <w:pPr>
      <w:pStyle w:val="a5"/>
      <w:framePr w:wrap="auto" w:vAnchor="text" w:hAnchor="margin" w:xAlign="right" w:y="1"/>
      <w:rPr>
        <w:rStyle w:val="afe"/>
        <w:rFonts w:ascii="Times New Roman" w:hAnsi="Times New Roman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  <w:noProof/>
      </w:rPr>
      <w:instrText>68</w:instrText>
    </w:r>
    <w:r>
      <w:rPr>
        <w:rStyle w:val="afe"/>
      </w:rPr>
      <w:fldChar w:fldCharType="separate"/>
    </w:r>
    <w:r w:rsidR="0089344D">
      <w:rPr>
        <w:rStyle w:val="afe"/>
        <w:noProof/>
      </w:rPr>
      <w:t>1</w:t>
    </w:r>
    <w:r>
      <w:rPr>
        <w:rStyle w:val="afe"/>
      </w:rPr>
      <w:fldChar w:fldCharType="end"/>
    </w:r>
  </w:p>
  <w:p w:rsidR="004E427B" w:rsidRPr="00A26DDD" w:rsidRDefault="004E427B" w:rsidP="00A26DDD">
    <w:pPr>
      <w:pStyle w:val="a3"/>
      <w:jc w:val="center"/>
      <w:rPr>
        <w:rFonts w:ascii="Times New Roman" w:hAnsi="Times New Roman"/>
      </w:rPr>
    </w:pPr>
    <w:r w:rsidRPr="00A26DDD">
      <w:rPr>
        <w:rFonts w:ascii="Times New Roman" w:eastAsia="HG正楷書体-PRO" w:hAnsi="Times New Roman"/>
      </w:rPr>
      <w:t>TEL:</w:t>
    </w:r>
    <w:r w:rsidRPr="00A26DDD">
      <w:rPr>
        <w:rFonts w:ascii="Times New Roman" w:hAnsi="Times New Roman"/>
      </w:rPr>
      <w:t xml:space="preserve"> </w:t>
    </w:r>
    <w:r w:rsidRPr="00A26DDD">
      <w:rPr>
        <w:rFonts w:ascii="Times New Roman" w:eastAsia="HG正楷書体-PRO" w:hAnsi="Times New Roman"/>
      </w:rPr>
      <w:t>+81-3-5728-6365 FAX:+81-3-5728-6366</w:t>
    </w:r>
  </w:p>
  <w:p w:rsidR="004E427B" w:rsidRPr="00A26DDD" w:rsidRDefault="0089344D" w:rsidP="00A26DDD">
    <w:pPr>
      <w:pStyle w:val="a3"/>
      <w:jc w:val="center"/>
      <w:rPr>
        <w:rFonts w:ascii="Times New Roman" w:hAnsi="Times New Roman"/>
      </w:rPr>
    </w:pPr>
    <w:hyperlink r:id="rId1" w:tgtFrame="_blank" w:history="1">
      <w:r w:rsidR="004E427B" w:rsidRPr="00A26DDD">
        <w:t xml:space="preserve"> </w:t>
      </w:r>
      <w:hyperlink r:id="rId2" w:history="1">
        <w:r w:rsidR="004E427B" w:rsidRPr="00A26DDD">
          <w:rPr>
            <w:color w:val="0000FF"/>
            <w:u w:val="single"/>
          </w:rPr>
          <w:t>http://www.crt-japan.jp/EN/index.html</w:t>
        </w:r>
      </w:hyperlink>
      <w:r w:rsidR="004E427B" w:rsidRPr="00A26DDD">
        <w:rPr>
          <w:rFonts w:ascii="Times New Roman" w:hAnsi="Times New Roman"/>
          <w:szCs w:val="21"/>
          <w:shd w:val="clear" w:color="auto" w:fill="FFFFFF"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68" w:rsidRDefault="00B44268">
      <w:r>
        <w:separator/>
      </w:r>
    </w:p>
  </w:footnote>
  <w:footnote w:type="continuationSeparator" w:id="0">
    <w:p w:rsidR="00B44268" w:rsidRDefault="00B4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7B" w:rsidRDefault="004E427B">
    <w:pPr>
      <w:jc w:val="center"/>
      <w:rPr>
        <w:rFonts w:ascii="Times New Roman" w:hAnsi="Times New Roman"/>
        <w:b/>
        <w:bCs/>
        <w:i/>
        <w:iCs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111A32" wp14:editId="3926E37B">
              <wp:simplePos x="0" y="0"/>
              <wp:positionH relativeFrom="column">
                <wp:posOffset>-1714500</wp:posOffset>
              </wp:positionH>
              <wp:positionV relativeFrom="paragraph">
                <wp:posOffset>605789</wp:posOffset>
              </wp:positionV>
              <wp:extent cx="8754110" cy="0"/>
              <wp:effectExtent l="0" t="0" r="27940" b="1905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54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5pt,47.7pt" to="554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saVJk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">
              <w10:wrap type="square"/>
            </v:line>
          </w:pict>
        </mc:Fallback>
      </mc:AlternateContent>
    </w:r>
    <w:r>
      <w:rPr>
        <w:noProof/>
        <w:lang w:val="en-US"/>
      </w:rPr>
      <w:drawing>
        <wp:inline distT="0" distB="0" distL="0" distR="0" wp14:anchorId="23F1AE11" wp14:editId="09AF877D">
          <wp:extent cx="2295525" cy="619125"/>
          <wp:effectExtent l="0" t="0" r="9525" b="9525"/>
          <wp:docPr id="1" name="図 1" descr="C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3F"/>
    <w:multiLevelType w:val="hybridMultilevel"/>
    <w:tmpl w:val="BF8848F2"/>
    <w:lvl w:ilvl="0" w:tplc="EFD2FDA2">
      <w:start w:val="1"/>
      <w:numFmt w:val="lowerRoman"/>
      <w:lvlText w:val="%1."/>
      <w:lvlJc w:val="right"/>
      <w:pPr>
        <w:ind w:left="168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03F4469A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857203D"/>
    <w:multiLevelType w:val="hybridMultilevel"/>
    <w:tmpl w:val="F0F0F1E0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157BFA"/>
    <w:multiLevelType w:val="hybridMultilevel"/>
    <w:tmpl w:val="A3C2E00E"/>
    <w:lvl w:ilvl="0" w:tplc="DC822930">
      <w:start w:val="1"/>
      <w:numFmt w:val="decimal"/>
      <w:lvlText w:val="(%1)"/>
      <w:lvlJc w:val="left"/>
      <w:pPr>
        <w:ind w:left="780" w:hanging="36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4">
    <w:nsid w:val="14DE3158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>
    <w:nsid w:val="226823FD"/>
    <w:multiLevelType w:val="hybridMultilevel"/>
    <w:tmpl w:val="7A2A2FB2"/>
    <w:lvl w:ilvl="0" w:tplc="37E00C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FE6CC9"/>
    <w:multiLevelType w:val="hybridMultilevel"/>
    <w:tmpl w:val="775C7E4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EB6363"/>
    <w:multiLevelType w:val="hybridMultilevel"/>
    <w:tmpl w:val="EACAC532"/>
    <w:lvl w:ilvl="0" w:tplc="8CECAD96">
      <w:start w:val="1"/>
      <w:numFmt w:val="decimal"/>
      <w:lvlText w:val="%1."/>
      <w:lvlJc w:val="left"/>
      <w:pPr>
        <w:ind w:left="420" w:hanging="42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>
    <w:nsid w:val="32EC5431"/>
    <w:multiLevelType w:val="hybridMultilevel"/>
    <w:tmpl w:val="D7D6B2FE"/>
    <w:lvl w:ilvl="0" w:tplc="153CE5C6">
      <w:start w:val="1"/>
      <w:numFmt w:val="lowerLetter"/>
      <w:lvlText w:val="(%1)"/>
      <w:lvlJc w:val="left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41910F13"/>
    <w:multiLevelType w:val="hybridMultilevel"/>
    <w:tmpl w:val="DE8EA55A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093251"/>
    <w:multiLevelType w:val="hybridMultilevel"/>
    <w:tmpl w:val="163680A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cs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cs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cs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eastAsia"/>
      </w:rPr>
    </w:lvl>
  </w:abstractNum>
  <w:abstractNum w:abstractNumId="12">
    <w:nsid w:val="4D4E6472"/>
    <w:multiLevelType w:val="hybridMultilevel"/>
    <w:tmpl w:val="5904800C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0371AE"/>
    <w:multiLevelType w:val="hybridMultilevel"/>
    <w:tmpl w:val="9418E95A"/>
    <w:lvl w:ilvl="0" w:tplc="D3C60B6E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4">
    <w:nsid w:val="5B261397"/>
    <w:multiLevelType w:val="hybridMultilevel"/>
    <w:tmpl w:val="56F6768E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6">
    <w:nsid w:val="64D92BD9"/>
    <w:multiLevelType w:val="multilevel"/>
    <w:tmpl w:val="E300308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."/>
      <w:lvlJc w:val="left"/>
      <w:pPr>
        <w:ind w:left="1146" w:hanging="114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17">
    <w:nsid w:val="686A750D"/>
    <w:multiLevelType w:val="hybridMultilevel"/>
    <w:tmpl w:val="A9B2855C"/>
    <w:lvl w:ilvl="0" w:tplc="5AE682A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>
    <w:nsid w:val="6C0F5642"/>
    <w:multiLevelType w:val="hybridMultilevel"/>
    <w:tmpl w:val="E6004C28"/>
    <w:lvl w:ilvl="0" w:tplc="0409001B">
      <w:start w:val="1"/>
      <w:numFmt w:val="lowerRoman"/>
      <w:lvlText w:val="%1."/>
      <w:lvlJc w:val="right"/>
      <w:pPr>
        <w:ind w:left="84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53A7FEC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79B453AC"/>
    <w:multiLevelType w:val="hybridMultilevel"/>
    <w:tmpl w:val="043A9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E66529D"/>
    <w:multiLevelType w:val="multilevel"/>
    <w:tmpl w:val="0F8EFBDA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  <w:num w:numId="16">
    <w:abstractNumId w:val="20"/>
  </w:num>
  <w:num w:numId="17">
    <w:abstractNumId w:val="8"/>
  </w:num>
  <w:num w:numId="18">
    <w:abstractNumId w:val="0"/>
  </w:num>
  <w:num w:numId="19">
    <w:abstractNumId w:val="19"/>
  </w:num>
  <w:num w:numId="20">
    <w:abstractNumId w:val="1"/>
  </w:num>
  <w:num w:numId="21">
    <w:abstractNumId w:val="15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2E"/>
    <w:rsid w:val="00004AF9"/>
    <w:rsid w:val="000113E8"/>
    <w:rsid w:val="00015090"/>
    <w:rsid w:val="00030775"/>
    <w:rsid w:val="00030B74"/>
    <w:rsid w:val="00035310"/>
    <w:rsid w:val="00063DB2"/>
    <w:rsid w:val="000650CE"/>
    <w:rsid w:val="00075D4A"/>
    <w:rsid w:val="00077061"/>
    <w:rsid w:val="000A39F4"/>
    <w:rsid w:val="000B74AC"/>
    <w:rsid w:val="000C206A"/>
    <w:rsid w:val="000C2416"/>
    <w:rsid w:val="000E3482"/>
    <w:rsid w:val="00112BE0"/>
    <w:rsid w:val="00123BDC"/>
    <w:rsid w:val="00125923"/>
    <w:rsid w:val="00135BB5"/>
    <w:rsid w:val="00154A32"/>
    <w:rsid w:val="0016650E"/>
    <w:rsid w:val="00174F79"/>
    <w:rsid w:val="0017659E"/>
    <w:rsid w:val="00180329"/>
    <w:rsid w:val="0019333C"/>
    <w:rsid w:val="001A6A50"/>
    <w:rsid w:val="001B3E27"/>
    <w:rsid w:val="001C47D6"/>
    <w:rsid w:val="001E4F39"/>
    <w:rsid w:val="001F3F2C"/>
    <w:rsid w:val="001F6665"/>
    <w:rsid w:val="00221C76"/>
    <w:rsid w:val="002248FF"/>
    <w:rsid w:val="0025488D"/>
    <w:rsid w:val="0026258C"/>
    <w:rsid w:val="00265B83"/>
    <w:rsid w:val="00287069"/>
    <w:rsid w:val="002A2008"/>
    <w:rsid w:val="002C03C2"/>
    <w:rsid w:val="002C5388"/>
    <w:rsid w:val="002D5131"/>
    <w:rsid w:val="002F642B"/>
    <w:rsid w:val="00314F2C"/>
    <w:rsid w:val="00324ECC"/>
    <w:rsid w:val="003346EC"/>
    <w:rsid w:val="00345550"/>
    <w:rsid w:val="003513B2"/>
    <w:rsid w:val="00353A33"/>
    <w:rsid w:val="003559AA"/>
    <w:rsid w:val="00356515"/>
    <w:rsid w:val="00362F86"/>
    <w:rsid w:val="00374F09"/>
    <w:rsid w:val="003C343D"/>
    <w:rsid w:val="003F3F1F"/>
    <w:rsid w:val="004003B7"/>
    <w:rsid w:val="004043F0"/>
    <w:rsid w:val="004125E5"/>
    <w:rsid w:val="00446447"/>
    <w:rsid w:val="00447986"/>
    <w:rsid w:val="004545BA"/>
    <w:rsid w:val="00455233"/>
    <w:rsid w:val="00456AD5"/>
    <w:rsid w:val="004A4FF4"/>
    <w:rsid w:val="004B37D3"/>
    <w:rsid w:val="004E3112"/>
    <w:rsid w:val="004E427B"/>
    <w:rsid w:val="004E6FFA"/>
    <w:rsid w:val="00510374"/>
    <w:rsid w:val="0051516F"/>
    <w:rsid w:val="00521A2A"/>
    <w:rsid w:val="005736CC"/>
    <w:rsid w:val="00587C53"/>
    <w:rsid w:val="00596666"/>
    <w:rsid w:val="005C76BB"/>
    <w:rsid w:val="005F5320"/>
    <w:rsid w:val="006061E9"/>
    <w:rsid w:val="00634F75"/>
    <w:rsid w:val="00645199"/>
    <w:rsid w:val="00650BCA"/>
    <w:rsid w:val="006512BF"/>
    <w:rsid w:val="00651623"/>
    <w:rsid w:val="006659A9"/>
    <w:rsid w:val="006B1114"/>
    <w:rsid w:val="006F2158"/>
    <w:rsid w:val="006F3F66"/>
    <w:rsid w:val="006F4DB3"/>
    <w:rsid w:val="006F7293"/>
    <w:rsid w:val="00714416"/>
    <w:rsid w:val="00716C38"/>
    <w:rsid w:val="007329B2"/>
    <w:rsid w:val="00763C1F"/>
    <w:rsid w:val="0079061A"/>
    <w:rsid w:val="007B3D0E"/>
    <w:rsid w:val="007C4EA2"/>
    <w:rsid w:val="007F3867"/>
    <w:rsid w:val="00802A59"/>
    <w:rsid w:val="008076E5"/>
    <w:rsid w:val="00812173"/>
    <w:rsid w:val="0083092E"/>
    <w:rsid w:val="00844E27"/>
    <w:rsid w:val="0086056F"/>
    <w:rsid w:val="008606AB"/>
    <w:rsid w:val="0088517B"/>
    <w:rsid w:val="0089344D"/>
    <w:rsid w:val="008B0FFB"/>
    <w:rsid w:val="008B5836"/>
    <w:rsid w:val="008D0671"/>
    <w:rsid w:val="008D7A12"/>
    <w:rsid w:val="008E2080"/>
    <w:rsid w:val="008E316A"/>
    <w:rsid w:val="008E5526"/>
    <w:rsid w:val="009145CC"/>
    <w:rsid w:val="0093099E"/>
    <w:rsid w:val="00942C01"/>
    <w:rsid w:val="009473E4"/>
    <w:rsid w:val="0095511D"/>
    <w:rsid w:val="0095567A"/>
    <w:rsid w:val="0098757A"/>
    <w:rsid w:val="00992D40"/>
    <w:rsid w:val="00993EE1"/>
    <w:rsid w:val="009A36CD"/>
    <w:rsid w:val="009A6635"/>
    <w:rsid w:val="009C2076"/>
    <w:rsid w:val="009F44E3"/>
    <w:rsid w:val="00A00B4A"/>
    <w:rsid w:val="00A00E08"/>
    <w:rsid w:val="00A14C01"/>
    <w:rsid w:val="00A26DDD"/>
    <w:rsid w:val="00A30374"/>
    <w:rsid w:val="00A3111B"/>
    <w:rsid w:val="00A34238"/>
    <w:rsid w:val="00A414FD"/>
    <w:rsid w:val="00A42C2C"/>
    <w:rsid w:val="00A5003F"/>
    <w:rsid w:val="00A57EF0"/>
    <w:rsid w:val="00A74BAC"/>
    <w:rsid w:val="00A82496"/>
    <w:rsid w:val="00A83BB4"/>
    <w:rsid w:val="00A938A6"/>
    <w:rsid w:val="00AA6520"/>
    <w:rsid w:val="00AC359D"/>
    <w:rsid w:val="00AC5303"/>
    <w:rsid w:val="00AD3CA8"/>
    <w:rsid w:val="00AE2D3C"/>
    <w:rsid w:val="00B06FCD"/>
    <w:rsid w:val="00B24670"/>
    <w:rsid w:val="00B247A9"/>
    <w:rsid w:val="00B2785F"/>
    <w:rsid w:val="00B44268"/>
    <w:rsid w:val="00B5362E"/>
    <w:rsid w:val="00B66C4F"/>
    <w:rsid w:val="00B76189"/>
    <w:rsid w:val="00B8465A"/>
    <w:rsid w:val="00BA1A66"/>
    <w:rsid w:val="00BE23C4"/>
    <w:rsid w:val="00C01809"/>
    <w:rsid w:val="00C57013"/>
    <w:rsid w:val="00C65197"/>
    <w:rsid w:val="00C66FF6"/>
    <w:rsid w:val="00C70FC3"/>
    <w:rsid w:val="00C76A0F"/>
    <w:rsid w:val="00C80473"/>
    <w:rsid w:val="00C835E0"/>
    <w:rsid w:val="00C85613"/>
    <w:rsid w:val="00C85E01"/>
    <w:rsid w:val="00C91FCE"/>
    <w:rsid w:val="00C95C1B"/>
    <w:rsid w:val="00CA03E4"/>
    <w:rsid w:val="00CA35AB"/>
    <w:rsid w:val="00CB564B"/>
    <w:rsid w:val="00CC4A99"/>
    <w:rsid w:val="00CC552F"/>
    <w:rsid w:val="00CD086E"/>
    <w:rsid w:val="00CD7E3E"/>
    <w:rsid w:val="00CE3415"/>
    <w:rsid w:val="00CF115E"/>
    <w:rsid w:val="00D0684A"/>
    <w:rsid w:val="00D0740F"/>
    <w:rsid w:val="00D14727"/>
    <w:rsid w:val="00D21066"/>
    <w:rsid w:val="00D32D63"/>
    <w:rsid w:val="00D52595"/>
    <w:rsid w:val="00D57AB9"/>
    <w:rsid w:val="00D60505"/>
    <w:rsid w:val="00D62617"/>
    <w:rsid w:val="00D66638"/>
    <w:rsid w:val="00D71AEB"/>
    <w:rsid w:val="00D87C85"/>
    <w:rsid w:val="00D9499E"/>
    <w:rsid w:val="00DB640B"/>
    <w:rsid w:val="00DC036E"/>
    <w:rsid w:val="00DC1941"/>
    <w:rsid w:val="00DE28CD"/>
    <w:rsid w:val="00DF2389"/>
    <w:rsid w:val="00E04B81"/>
    <w:rsid w:val="00E1089C"/>
    <w:rsid w:val="00E1458C"/>
    <w:rsid w:val="00E23174"/>
    <w:rsid w:val="00E27656"/>
    <w:rsid w:val="00E34B0B"/>
    <w:rsid w:val="00E753D0"/>
    <w:rsid w:val="00E76ACE"/>
    <w:rsid w:val="00E87E0B"/>
    <w:rsid w:val="00EA5B87"/>
    <w:rsid w:val="00EB4312"/>
    <w:rsid w:val="00EC01A9"/>
    <w:rsid w:val="00EC61CA"/>
    <w:rsid w:val="00F022BB"/>
    <w:rsid w:val="00F07132"/>
    <w:rsid w:val="00F24B62"/>
    <w:rsid w:val="00F27642"/>
    <w:rsid w:val="00F42921"/>
    <w:rsid w:val="00F477E5"/>
    <w:rsid w:val="00F530E5"/>
    <w:rsid w:val="00F566FF"/>
    <w:rsid w:val="00F613E0"/>
    <w:rsid w:val="00F84011"/>
    <w:rsid w:val="00F84BD7"/>
    <w:rsid w:val="00F86993"/>
    <w:rsid w:val="00F9268E"/>
    <w:rsid w:val="00FB3FFF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sz w:val="28"/>
    </w:rPr>
  </w:style>
  <w:style w:type="paragraph" w:styleId="a8">
    <w:name w:val="Closing"/>
    <w:basedOn w:val="a"/>
    <w:link w:val="a9"/>
    <w:uiPriority w:val="99"/>
    <w:pPr>
      <w:jc w:val="right"/>
    </w:pPr>
    <w:rPr>
      <w:sz w:val="28"/>
    </w:rPr>
  </w:style>
  <w:style w:type="paragraph" w:styleId="aa">
    <w:name w:val="Date"/>
    <w:basedOn w:val="a"/>
    <w:next w:val="a"/>
    <w:semiHidden/>
    <w:rPr>
      <w:sz w:val="24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"/>
    <w:basedOn w:val="a"/>
    <w:semiHidden/>
    <w:rPr>
      <w:sz w:val="24"/>
    </w:rPr>
  </w:style>
  <w:style w:type="paragraph" w:customStyle="1" w:styleId="ae">
    <w:name w:val="本文宛先"/>
    <w:basedOn w:val="a"/>
    <w:next w:val="a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sz w:val="28"/>
    </w:rPr>
  </w:style>
  <w:style w:type="paragraph" w:styleId="a8">
    <w:name w:val="Closing"/>
    <w:basedOn w:val="a"/>
    <w:link w:val="a9"/>
    <w:uiPriority w:val="99"/>
    <w:pPr>
      <w:jc w:val="right"/>
    </w:pPr>
    <w:rPr>
      <w:sz w:val="28"/>
    </w:rPr>
  </w:style>
  <w:style w:type="paragraph" w:styleId="aa">
    <w:name w:val="Date"/>
    <w:basedOn w:val="a"/>
    <w:next w:val="a"/>
    <w:semiHidden/>
    <w:rPr>
      <w:sz w:val="24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"/>
    <w:basedOn w:val="a"/>
    <w:semiHidden/>
    <w:rPr>
      <w:sz w:val="24"/>
    </w:rPr>
  </w:style>
  <w:style w:type="paragraph" w:customStyle="1" w:styleId="ae">
    <w:name w:val="本文宛先"/>
    <w:basedOn w:val="a"/>
    <w:next w:val="a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rt-japan.j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t-japan.jp/EN/index.html" TargetMode="External"/><Relationship Id="rId1" Type="http://schemas.openxmlformats.org/officeDocument/2006/relationships/hyperlink" Target="http://www.crt-japan.jp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yuki%20Suzuki\AppData\Roaming\Microsoft\Templates\&#27491;&#24335;&#26360;&#39006;&#12501;&#12457;&#12540;&#12510;&#12483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B4EF-CE11-4F0F-887A-11FA26E0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正式書類フォーマット</Template>
  <TotalTime>0</TotalTime>
  <Pages>5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CRT Leterhead</vt:lpstr>
      <vt:lpstr>トヨタ自動車株式会社</vt:lpstr>
    </vt:vector>
  </TitlesOfParts>
  <Company>Toshiba</Company>
  <LinksUpToDate>false</LinksUpToDate>
  <CharactersWithSpaces>1906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http://www.crt-japan.jp/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Leterhead</dc:title>
  <dc:creator>Hiroyuki Suzuki</dc:creator>
  <cp:lastModifiedBy>CRT_SN</cp:lastModifiedBy>
  <cp:revision>2</cp:revision>
  <cp:lastPrinted>2014-11-26T09:33:00Z</cp:lastPrinted>
  <dcterms:created xsi:type="dcterms:W3CDTF">2015-04-08T01:15:00Z</dcterms:created>
  <dcterms:modified xsi:type="dcterms:W3CDTF">2015-04-08T01:15:00Z</dcterms:modified>
</cp:coreProperties>
</file>